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BC" w:rsidRPr="009C2DBC" w:rsidRDefault="009C2DBC" w:rsidP="009C2DBC">
      <w:pPr>
        <w:widowControl w:val="0"/>
        <w:jc w:val="center"/>
        <w:rPr>
          <w:rFonts w:ascii="Lucida Bright" w:hAnsi="Lucida Bright"/>
          <w:b/>
          <w:bCs/>
          <w:i/>
          <w:iCs/>
          <w:color w:val="FF0000"/>
          <w:sz w:val="96"/>
          <w:szCs w:val="96"/>
          <w14:ligatures w14:val="none"/>
        </w:rPr>
      </w:pPr>
      <w:r w:rsidRPr="009C2DBC">
        <w:rPr>
          <w:rFonts w:ascii="Lucida Bright" w:hAnsi="Lucida Bright"/>
          <w:b/>
          <w:bCs/>
          <w:i/>
          <w:iCs/>
          <w:color w:val="FF0000"/>
          <w:sz w:val="96"/>
          <w:szCs w:val="96"/>
          <w14:ligatures w14:val="none"/>
        </w:rPr>
        <w:t>Einladung</w:t>
      </w:r>
    </w:p>
    <w:p w:rsidR="009C2DBC" w:rsidRDefault="009C2DBC" w:rsidP="009C2DBC">
      <w:pPr>
        <w:jc w:val="center"/>
        <w:rPr>
          <w:rFonts w:ascii="Lucida Calligraphy" w:hAnsi="Lucida Calligraphy"/>
          <w:b/>
          <w:bCs/>
          <w14:ligatures w14:val="none"/>
        </w:rPr>
      </w:pPr>
      <w:r>
        <w:rPr>
          <w:rFonts w:ascii="Lucida Calligraphy" w:hAnsi="Lucida Calligraphy"/>
          <w:b/>
          <w:bCs/>
          <w14:ligatures w14:val="none"/>
        </w:rPr>
        <w:t> </w:t>
      </w:r>
    </w:p>
    <w:p w:rsidR="009C2DBC" w:rsidRPr="009C2DBC" w:rsidRDefault="009C2DBC" w:rsidP="009C2DBC">
      <w:pPr>
        <w:widowControl w:val="0"/>
        <w:jc w:val="center"/>
        <w:rPr>
          <w:rFonts w:ascii="Verdana Pro Cond Black" w:hAnsi="Verdana Pro Cond Black"/>
          <w:b/>
          <w:bCs/>
          <w:color w:val="00B050"/>
          <w:sz w:val="52"/>
          <w:szCs w:val="52"/>
          <w14:ligatures w14:val="none"/>
        </w:rPr>
      </w:pPr>
      <w:r w:rsidRPr="009C2DBC">
        <w:rPr>
          <w:rFonts w:ascii="Verdana Pro Cond Black" w:hAnsi="Verdana Pro Cond Black"/>
          <w:b/>
          <w:bCs/>
          <w:color w:val="00B050"/>
          <w:sz w:val="52"/>
          <w:szCs w:val="52"/>
          <w14:ligatures w14:val="none"/>
        </w:rPr>
        <w:t>zu unserer Weihnachtsfeier</w:t>
      </w:r>
    </w:p>
    <w:p w:rsidR="009C2DBC" w:rsidRDefault="009C2DBC" w:rsidP="009C2DBC">
      <w:pPr>
        <w:widowControl w:val="0"/>
        <w:jc w:val="center"/>
        <w:rPr>
          <w:rFonts w:ascii="Lucida Bright" w:hAnsi="Lucida Bright"/>
          <w:color w:val="FFC000"/>
          <w:sz w:val="24"/>
          <w:szCs w:val="24"/>
          <w:lang w:val="de-DE"/>
          <w14:ligatures w14:val="none"/>
        </w:rPr>
      </w:pPr>
      <w:r>
        <w:rPr>
          <w:rFonts w:ascii="Lucida Bright" w:hAnsi="Lucida Bright"/>
          <w:color w:val="FFC000"/>
          <w:sz w:val="24"/>
          <w:szCs w:val="24"/>
          <w:lang w:val="de-DE"/>
          <w14:ligatures w14:val="none"/>
        </w:rPr>
        <w:t> </w:t>
      </w:r>
    </w:p>
    <w:p w:rsidR="009C2DBC" w:rsidRPr="009C2DBC" w:rsidRDefault="009C2DBC" w:rsidP="009C2DBC">
      <w:pPr>
        <w:widowControl w:val="0"/>
        <w:jc w:val="center"/>
        <w:rPr>
          <w:rFonts w:ascii="Lucida Bright" w:hAnsi="Lucida Bright"/>
          <w:b/>
          <w:bCs/>
          <w:sz w:val="40"/>
          <w:szCs w:val="40"/>
          <w14:ligatures w14:val="none"/>
        </w:rPr>
      </w:pPr>
      <w:r w:rsidRPr="009C2DBC">
        <w:rPr>
          <w:rFonts w:ascii="Lucida Bright" w:hAnsi="Lucida Bright"/>
          <w:b/>
          <w:bCs/>
          <w:sz w:val="40"/>
          <w:szCs w:val="40"/>
          <w14:ligatures w14:val="none"/>
        </w:rPr>
        <w:t xml:space="preserve">  </w:t>
      </w:r>
      <w:r w:rsidRPr="009C2DBC">
        <w:rPr>
          <w:rFonts w:ascii="Verdana Pro Cond Black" w:hAnsi="Verdana Pro Cond Black"/>
          <w:b/>
          <w:bCs/>
          <w:sz w:val="40"/>
          <w:szCs w:val="40"/>
          <w14:ligatures w14:val="none"/>
        </w:rPr>
        <w:t>am Donnerstag, 9. Dezember 2021</w:t>
      </w: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b/>
          <w:bCs/>
          <w:sz w:val="40"/>
          <w:szCs w:val="40"/>
          <w14:ligatures w14:val="none"/>
        </w:rPr>
      </w:pPr>
      <w:r>
        <w:rPr>
          <w:rFonts w:ascii="Verdana Pro Cond Black" w:hAnsi="Verdana Pro Cond Black"/>
          <w:b/>
          <w:bCs/>
          <w:sz w:val="40"/>
          <w:szCs w:val="40"/>
          <w14:ligatures w14:val="none"/>
        </w:rPr>
        <w:t xml:space="preserve">     17:00 bis 21:00 Uhr</w:t>
      </w: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b/>
          <w:bCs/>
          <w:sz w:val="36"/>
          <w:szCs w:val="36"/>
          <w14:ligatures w14:val="none"/>
        </w:rPr>
      </w:pP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sz w:val="36"/>
          <w:szCs w:val="36"/>
          <w:lang w:val="de-DE"/>
          <w14:ligatures w14:val="none"/>
        </w:rPr>
      </w:pPr>
      <w:r>
        <w:rPr>
          <w:rFonts w:ascii="Verdana Pro Cond Black" w:hAnsi="Verdana Pro Cond Black"/>
          <w:b/>
          <w:bCs/>
          <w:sz w:val="36"/>
          <w:szCs w:val="36"/>
          <w14:ligatures w14:val="none"/>
        </w:rPr>
        <w:t>Veranstaltungsort: VH Keferfeld</w:t>
      </w: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b/>
          <w:bCs/>
          <w:sz w:val="36"/>
          <w:szCs w:val="36"/>
          <w14:ligatures w14:val="none"/>
        </w:rPr>
      </w:pPr>
      <w:r>
        <w:rPr>
          <w:rFonts w:ascii="Verdana Pro Cond Black" w:hAnsi="Verdana Pro Cond Black"/>
          <w:b/>
          <w:bCs/>
          <w:sz w:val="36"/>
          <w:szCs w:val="36"/>
          <w14:ligatures w14:val="none"/>
        </w:rPr>
        <w:t xml:space="preserve">    Linz, </w:t>
      </w:r>
      <w:proofErr w:type="spellStart"/>
      <w:r>
        <w:rPr>
          <w:rFonts w:ascii="Verdana Pro Cond Black" w:hAnsi="Verdana Pro Cond Black"/>
          <w:b/>
          <w:bCs/>
          <w:sz w:val="36"/>
          <w:szCs w:val="36"/>
          <w14:ligatures w14:val="none"/>
        </w:rPr>
        <w:t>Landwiedstraße</w:t>
      </w:r>
      <w:proofErr w:type="spellEnd"/>
      <w:r>
        <w:rPr>
          <w:rFonts w:ascii="Verdana Pro Cond Black" w:hAnsi="Verdana Pro Cond Black"/>
          <w:b/>
          <w:bCs/>
          <w:sz w:val="36"/>
          <w:szCs w:val="36"/>
          <w14:ligatures w14:val="none"/>
        </w:rPr>
        <w:t xml:space="preserve"> 65</w:t>
      </w:r>
    </w:p>
    <w:p w:rsidR="009C2DBC" w:rsidRDefault="009C2DBC" w:rsidP="009C2DBC">
      <w:pPr>
        <w:jc w:val="center"/>
        <w:rPr>
          <w:rFonts w:ascii="Verdana Pro Cond Black" w:hAnsi="Verdana Pro Cond Black"/>
          <w:b/>
          <w:bCs/>
          <w14:ligatures w14:val="none"/>
        </w:rPr>
      </w:pPr>
      <w:r>
        <w:rPr>
          <w:rFonts w:ascii="Verdana Pro Cond Black" w:hAnsi="Verdana Pro Cond Black"/>
          <w:b/>
          <w:bCs/>
          <w14:ligatures w14:val="none"/>
        </w:rPr>
        <w:t> </w:t>
      </w: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b/>
          <w:bCs/>
          <w:sz w:val="28"/>
          <w:szCs w:val="28"/>
          <w14:ligatures w14:val="none"/>
        </w:rPr>
      </w:pPr>
      <w:r>
        <w:rPr>
          <w:rFonts w:ascii="Verdana Pro Cond Black" w:hAnsi="Verdana Pro Cond Black"/>
          <w:b/>
          <w:bCs/>
          <w:sz w:val="28"/>
          <w:szCs w:val="28"/>
          <w14:ligatures w14:val="none"/>
        </w:rPr>
        <w:t>Anmeldung erbeten bis 28. November 2021</w:t>
      </w: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b/>
          <w:bCs/>
          <w:sz w:val="28"/>
          <w:szCs w:val="28"/>
          <w14:ligatures w14:val="none"/>
        </w:rPr>
      </w:pPr>
      <w:r>
        <w:rPr>
          <w:rFonts w:ascii="Verdana Pro Cond Black" w:hAnsi="Verdana Pro Cond Black"/>
          <w:b/>
          <w:bCs/>
          <w:sz w:val="28"/>
          <w:szCs w:val="28"/>
          <w14:ligatures w14:val="none"/>
        </w:rPr>
        <w:t>Tel. 0676/516 81 16 oder 0676/516 34 93</w:t>
      </w:r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color w:val="DA1F28"/>
          <w:sz w:val="24"/>
          <w:szCs w:val="24"/>
          <w:lang w:val="de-DE"/>
          <w14:ligatures w14:val="none"/>
        </w:rPr>
      </w:pPr>
      <w:r>
        <w:rPr>
          <w:rFonts w:ascii="Verdana Pro Cond Black" w:hAnsi="Verdana Pro Cond Black"/>
          <w:b/>
          <w:bCs/>
          <w:sz w:val="28"/>
          <w:szCs w:val="28"/>
          <w:lang w:val="en-CA"/>
          <w14:ligatures w14:val="none"/>
        </w:rPr>
        <w:t xml:space="preserve">Email:   </w:t>
      </w:r>
      <w:hyperlink r:id="rId10" w:history="1">
        <w:r w:rsidRPr="009C2DBC">
          <w:rPr>
            <w:rStyle w:val="Hyperlink"/>
            <w:rFonts w:ascii="Verdana Pro Cond Black" w:eastAsiaTheme="majorEastAsia" w:hAnsi="Verdana Pro Cond Black"/>
            <w:color w:val="00B050"/>
            <w:sz w:val="28"/>
            <w:szCs w:val="28"/>
            <w:lang w:val="en-CA"/>
            <w14:ligatures w14:val="none"/>
          </w:rPr>
          <w:t>susanne.simmer@liwest.at</w:t>
        </w:r>
      </w:hyperlink>
    </w:p>
    <w:p w:rsidR="009C2DBC" w:rsidRDefault="009C2DBC" w:rsidP="009C2DBC">
      <w:pPr>
        <w:widowControl w:val="0"/>
        <w:jc w:val="center"/>
        <w:rPr>
          <w:rFonts w:ascii="Verdana Pro Cond Black" w:hAnsi="Verdana Pro Cond Black"/>
          <w:sz w:val="28"/>
          <w:szCs w:val="28"/>
          <w14:ligatures w14:val="none"/>
        </w:rPr>
      </w:pPr>
      <w:r>
        <w:rPr>
          <w:rFonts w:ascii="Verdana Pro Cond Black" w:hAnsi="Verdana Pro Cond Black"/>
          <w:sz w:val="28"/>
          <w:szCs w:val="28"/>
          <w14:ligatures w14:val="none"/>
        </w:rPr>
        <w:t>oder persönlich an den Tauschtagen!</w:t>
      </w:r>
    </w:p>
    <w:p w:rsidR="009C2DBC" w:rsidRDefault="009C2DBC" w:rsidP="009C2DBC">
      <w:pPr>
        <w:jc w:val="center"/>
        <w:rPr>
          <w:rFonts w:ascii="Lucida Calligraphy" w:hAnsi="Lucida Calligraphy"/>
          <w:b/>
          <w:bCs/>
          <w14:ligatures w14:val="none"/>
        </w:rPr>
      </w:pPr>
      <w:r>
        <w:rPr>
          <w:rFonts w:ascii="Lucida Calligraphy" w:hAnsi="Lucida Calligraphy"/>
          <w:b/>
          <w:bCs/>
          <w14:ligatures w14:val="none"/>
        </w:rPr>
        <w:t> </w:t>
      </w:r>
    </w:p>
    <w:p w:rsidR="007676B4" w:rsidRPr="009C2DBC" w:rsidRDefault="007676B4" w:rsidP="009C2DBC">
      <w:bookmarkStart w:id="0" w:name="_GoBack"/>
      <w:bookmarkEnd w:id="0"/>
    </w:p>
    <w:sectPr w:rsidR="007676B4" w:rsidRPr="009C2DBC" w:rsidSect="00D238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16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21C" w:rsidRDefault="0001621C">
      <w:pPr>
        <w:spacing w:after="0" w:line="240" w:lineRule="auto"/>
      </w:pPr>
      <w:r>
        <w:separator/>
      </w:r>
    </w:p>
  </w:endnote>
  <w:endnote w:type="continuationSeparator" w:id="0">
    <w:p w:rsidR="0001621C" w:rsidRDefault="0001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 Pro Cond Black">
    <w:panose1 w:val="020B0A06030504040204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5E" w:rsidRDefault="000A43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Pr="000A435E" w:rsidRDefault="001948DA" w:rsidP="001948DA">
        <w:pPr>
          <w:pStyle w:val="Fuzeile"/>
        </w:pPr>
        <w:r w:rsidRPr="000A435E">
          <w:rPr>
            <w:lang w:bidi="de-DE"/>
          </w:rPr>
          <w:fldChar w:fldCharType="begin"/>
        </w:r>
        <w:r w:rsidRPr="000A435E">
          <w:rPr>
            <w:lang w:bidi="de-DE"/>
          </w:rPr>
          <w:instrText xml:space="preserve"> PAGE   \* MERGEFORMAT </w:instrText>
        </w:r>
        <w:r w:rsidRPr="000A435E">
          <w:rPr>
            <w:lang w:bidi="de-DE"/>
          </w:rPr>
          <w:fldChar w:fldCharType="separate"/>
        </w:r>
        <w:r w:rsidR="000056F6" w:rsidRPr="000A435E">
          <w:rPr>
            <w:noProof/>
            <w:lang w:bidi="de-DE"/>
          </w:rPr>
          <w:t>2</w:t>
        </w:r>
        <w:r w:rsidRPr="000A435E">
          <w:rPr>
            <w:noProof/>
            <w:lang w:bidi="de-D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5E" w:rsidRDefault="000A4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21C" w:rsidRDefault="0001621C">
      <w:pPr>
        <w:spacing w:after="0" w:line="240" w:lineRule="auto"/>
      </w:pPr>
      <w:r>
        <w:separator/>
      </w:r>
    </w:p>
  </w:footnote>
  <w:footnote w:type="continuationSeparator" w:id="0">
    <w:p w:rsidR="0001621C" w:rsidRDefault="0001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5E" w:rsidRDefault="000A43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8C" w:rsidRPr="000A435E" w:rsidRDefault="005E2C8C">
    <w:pPr>
      <w:pStyle w:val="Kopfzeile"/>
    </w:pPr>
    <w:r w:rsidRPr="000A435E">
      <w:rPr>
        <w:noProof/>
        <w:lang w:bidi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D0E4CCB" wp14:editId="7DE66D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uppe 1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Ellipse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uppe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Form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ihand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ihand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ihand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ihand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ihand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ihand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ihand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ihand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ihand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ihand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ihand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ihand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ihand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ihand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ihand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ihand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ihand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ihand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ihand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ihand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ihand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ihand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ihand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ihand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ihand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ihand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ihand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ihand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ihand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ihand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ihand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ihand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ihand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ihand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ihand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ihand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ihand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ihand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ihand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ihand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ihand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ihand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ihand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ihand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ihand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ihand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ihand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ihand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ihand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ihand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ihand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ihand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ihand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ihand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ihand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ihand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ihand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ihand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ihand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ihand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ihand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ihand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ihand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ihand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ihand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ihand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ihand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ihand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ihand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ihand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ihand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ihand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ihand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ihand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ihand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ihand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ihand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ihand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ihand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ihand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ihand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ihand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ihand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ihand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ihand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ihand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ihand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ihand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ihand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ihand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ihand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ihand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ihand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ihand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ihand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ihand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ihand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ihand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ihand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ihand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ihand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ihand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ihand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ihand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ihand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ihand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ihand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ihand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ihand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ihand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ihand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ihand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ihand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ihand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ihand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ihand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ihand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ihand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ihand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ihand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57BBE071" id="Gruppe 133" o:spid="_x0000_s1026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">
              <v:oval id="Ellipse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pe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Form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ihand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ihand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ihand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ihand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ihand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ihand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ihand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ihand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ihand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ihand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ihand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ihand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ihand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ihand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ihand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ihand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ihand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ihand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ihand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ihand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ihand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ihand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ihand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ihand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ihand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ihand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ihand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ihand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ihand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ihand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ihand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ihand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ihand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ihand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ihand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ihand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ihand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ihand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ihand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ihand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ihand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ihand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ihand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ihand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ihand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ihand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ihand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ihand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ihand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ihand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ihand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ihand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ihand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ihand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ihand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ihand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ihand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ihand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ihand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ihand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ihand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ihand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ihand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ihand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ihand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ihand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ihand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ihand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ihand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ihand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ihand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ihand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ihand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ihand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ihand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ihand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ihand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ihand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ihand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ihand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ihand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ihand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ihand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ihand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ihand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ihand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ihand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ihand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ihand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ihand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ihand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ihand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ihand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ihand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ihand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ihand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ihand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ihand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ihand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ihand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ihand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ihand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ihand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ihand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ihand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ihand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ihand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ihand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ihand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ihand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ihand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ihand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ihand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ihand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ihand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ihand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ihand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ihand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ihand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ihand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ihand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ihand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ihand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ihand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ihand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DA" w:rsidRDefault="001948DA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D0E4CCD" wp14:editId="0C1345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up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Ellipse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uppe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Form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ihand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ihand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ihand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ihand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ihand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ihand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ihand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ihand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ihand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ihand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ihand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ihand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ihand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ihand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ihand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ihand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ihand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ihand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ihand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ihand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ihand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ihand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ihand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ihand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ihand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ihand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ihand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ihand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ihand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ihand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ihand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ihand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ihand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ihand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ihand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ihand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ihand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ihand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ihand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ihand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ihand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ihand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ihand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ihand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ihand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ihand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ihand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ihand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ihand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ihand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ihand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ihand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ihand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ihand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ihand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ihand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ihand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ihand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ihand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ihand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ihand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ihand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ihand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ihand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ihand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ihand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ihand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ihand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ihand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ihand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ihand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ihand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ihand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ihand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ihand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ihand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ihand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ihand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ihand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ihand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ihand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ihand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ihand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ihand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ihand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ihand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ihand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ihand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ihand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ihand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ihand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ihand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ihand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ihand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ihand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ihand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ihand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ihand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ihand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ihand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ihand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ihand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ihand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ihand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ihand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ihand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ihand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ihand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ihand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ihand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ihand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ihand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ihand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ihand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ihand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ihand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ihand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ihand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ihand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ihand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ihand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ihand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ihand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ihand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ihand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75671A26" id="Gruppe 1" o:spid="_x0000_s1026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">
              <v:oval id="Ellipse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uppe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Form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ihand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ihand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ihand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ihand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ihand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ihand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ihand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ihand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ihand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ihand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ihand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ihand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ihand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ihand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ihand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ihand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ihand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ihand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ihand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ihand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ihand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ihand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ihand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ihand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ihand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ihand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ihand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ihand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ihand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ihand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ihand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ihand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ihand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ihand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ihand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ihand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ihand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ihand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ihand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ihand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ihand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ihand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ihand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ihand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ihand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ihand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ihand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ihand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ihand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ihand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ihand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ihand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ihand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ihand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ihand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ihand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ihand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ihand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ihand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ihand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ihand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ihand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ihand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ihand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ihand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ihand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ihand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ihand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ihand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ihand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ihand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ihand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ihand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ihand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ihand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ihand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ihand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ihand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ihand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ihand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ihand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ihand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ihand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ihand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ihand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ihand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ihand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ihand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ihand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ihand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ihand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ihand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ihand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ihand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ihand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ihand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ihand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ihand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ihand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ihand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ihand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ihand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ihand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ihand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ihand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ihand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ihand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ihand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ihand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ihand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ihand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ihand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ihand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ihand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ihand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ihand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ihand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ihand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ihand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ihand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ihand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ihand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ihand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ihand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ihand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D54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673AA8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2150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BC"/>
    <w:rsid w:val="000056F6"/>
    <w:rsid w:val="0001621C"/>
    <w:rsid w:val="000A1078"/>
    <w:rsid w:val="000A435E"/>
    <w:rsid w:val="000F4966"/>
    <w:rsid w:val="00141435"/>
    <w:rsid w:val="0015776C"/>
    <w:rsid w:val="001948DA"/>
    <w:rsid w:val="001D69D1"/>
    <w:rsid w:val="001E6CBB"/>
    <w:rsid w:val="001F4630"/>
    <w:rsid w:val="00267E4A"/>
    <w:rsid w:val="002961FA"/>
    <w:rsid w:val="002A416E"/>
    <w:rsid w:val="002E3975"/>
    <w:rsid w:val="00365CCD"/>
    <w:rsid w:val="003B45F0"/>
    <w:rsid w:val="0046024F"/>
    <w:rsid w:val="00500A50"/>
    <w:rsid w:val="00521AEC"/>
    <w:rsid w:val="005B0B67"/>
    <w:rsid w:val="005C24EB"/>
    <w:rsid w:val="005E2C8C"/>
    <w:rsid w:val="006533F3"/>
    <w:rsid w:val="00677302"/>
    <w:rsid w:val="006A4688"/>
    <w:rsid w:val="00720E21"/>
    <w:rsid w:val="00725B55"/>
    <w:rsid w:val="00732B68"/>
    <w:rsid w:val="0075724E"/>
    <w:rsid w:val="007676B4"/>
    <w:rsid w:val="00777A90"/>
    <w:rsid w:val="007A4BB5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9C2DBC"/>
    <w:rsid w:val="00A1568D"/>
    <w:rsid w:val="00B1795A"/>
    <w:rsid w:val="00B56E5B"/>
    <w:rsid w:val="00B95D2C"/>
    <w:rsid w:val="00B96476"/>
    <w:rsid w:val="00C04502"/>
    <w:rsid w:val="00C9146B"/>
    <w:rsid w:val="00CE13C8"/>
    <w:rsid w:val="00D23838"/>
    <w:rsid w:val="00D423E9"/>
    <w:rsid w:val="00DD31BB"/>
    <w:rsid w:val="00E609B5"/>
    <w:rsid w:val="00E85293"/>
    <w:rsid w:val="00EE5A23"/>
    <w:rsid w:val="00F65333"/>
    <w:rsid w:val="00F832F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E4C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de-DE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2DBC"/>
    <w:pPr>
      <w:spacing w:after="120" w:line="285" w:lineRule="auto"/>
      <w:jc w:val="left"/>
    </w:pPr>
    <w:rPr>
      <w:rFonts w:ascii="Constantia" w:eastAsia="Times New Roman" w:hAnsi="Constantia" w:cs="Times New Roman"/>
      <w:color w:val="000000"/>
      <w:kern w:val="28"/>
      <w:sz w:val="20"/>
      <w:szCs w:val="20"/>
      <w:lang w:val="de-AT" w:eastAsia="de-AT"/>
      <w14:ligatures w14:val="standard"/>
      <w14:cntxtAlts/>
    </w:rPr>
  </w:style>
  <w:style w:type="paragraph" w:styleId="berschrift1">
    <w:name w:val="heading 1"/>
    <w:basedOn w:val="Standard"/>
    <w:link w:val="berschrift1Zchn"/>
    <w:uiPriority w:val="9"/>
    <w:qFormat/>
    <w:rsid w:val="000A435E"/>
    <w:pPr>
      <w:keepNext/>
      <w:keepLines/>
      <w:outlineLvl w:val="0"/>
    </w:pPr>
    <w:rPr>
      <w:rFonts w:ascii="Calibri" w:eastAsiaTheme="majorEastAsia" w:hAnsi="Calibri" w:cstheme="majorBidi"/>
      <w:b/>
      <w:bCs/>
      <w:sz w:val="36"/>
      <w:szCs w:val="7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A435E"/>
    <w:pPr>
      <w:spacing w:before="480" w:after="0"/>
      <w:contextualSpacing/>
      <w:outlineLvl w:val="1"/>
    </w:pPr>
    <w:rPr>
      <w:rFonts w:ascii="Calibri" w:eastAsiaTheme="majorEastAsia" w:hAnsi="Calibri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A435E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A435E"/>
    <w:pPr>
      <w:keepNext/>
      <w:keepLines/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A435E"/>
    <w:pPr>
      <w:keepNext/>
      <w:keepLines/>
      <w:spacing w:before="40" w:after="0"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A435E"/>
    <w:pPr>
      <w:keepNext/>
      <w:keepLines/>
      <w:spacing w:before="40" w:after="0"/>
      <w:outlineLvl w:val="5"/>
    </w:pPr>
    <w:rPr>
      <w:rFonts w:ascii="Calibri" w:eastAsiaTheme="majorEastAsia" w:hAnsi="Calibri" w:cstheme="majorBidi"/>
      <w:color w:val="51170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A435E"/>
    <w:pPr>
      <w:keepNext/>
      <w:keepLines/>
      <w:spacing w:before="40" w:after="0"/>
      <w:outlineLvl w:val="6"/>
    </w:pPr>
    <w:rPr>
      <w:rFonts w:ascii="Calibri" w:eastAsiaTheme="majorEastAsia" w:hAnsi="Calibri" w:cstheme="majorBidi"/>
      <w:i/>
      <w:iCs/>
      <w:color w:val="511707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A435E"/>
    <w:pPr>
      <w:keepNext/>
      <w:keepLines/>
      <w:spacing w:before="40" w:after="0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A435E"/>
    <w:pPr>
      <w:keepNext/>
      <w:keepLines/>
      <w:spacing w:before="40" w:after="0"/>
      <w:outlineLvl w:val="8"/>
    </w:pPr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435E"/>
    <w:rPr>
      <w:rFonts w:ascii="Calibri" w:eastAsiaTheme="majorEastAsia" w:hAnsi="Calibri" w:cstheme="majorBidi"/>
      <w:b/>
      <w:bCs/>
      <w:sz w:val="36"/>
      <w:szCs w:val="72"/>
    </w:rPr>
  </w:style>
  <w:style w:type="character" w:styleId="Platzhaltertext">
    <w:name w:val="Placeholder Text"/>
    <w:basedOn w:val="Absatz-Standardschriftart"/>
    <w:uiPriority w:val="99"/>
    <w:semiHidden/>
    <w:rsid w:val="000A435E"/>
    <w:rPr>
      <w:rFonts w:ascii="Cambria" w:hAnsi="Cambria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5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5E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A435E"/>
  </w:style>
  <w:style w:type="paragraph" w:styleId="Blocktext">
    <w:name w:val="Block Text"/>
    <w:basedOn w:val="Standard"/>
    <w:uiPriority w:val="99"/>
    <w:semiHidden/>
    <w:unhideWhenUsed/>
    <w:rsid w:val="000A435E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A435E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435E"/>
    <w:rPr>
      <w:rFonts w:ascii="Cambria" w:hAnsi="Cambri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A435E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A435E"/>
    <w:rPr>
      <w:rFonts w:ascii="Cambria" w:hAnsi="Cambri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A435E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435E"/>
    <w:rPr>
      <w:rFonts w:ascii="Cambria" w:hAnsi="Cambria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A435E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435E"/>
    <w:rPr>
      <w:rFonts w:ascii="Cambria" w:hAnsi="Cambri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A435E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435E"/>
    <w:rPr>
      <w:rFonts w:ascii="Cambria" w:hAnsi="Cambri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A435E"/>
    <w:pPr>
      <w:spacing w:after="2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435E"/>
    <w:rPr>
      <w:rFonts w:ascii="Cambria" w:hAnsi="Cambri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A435E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435E"/>
    <w:rPr>
      <w:rFonts w:ascii="Cambria" w:hAnsi="Cambri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A435E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435E"/>
    <w:rPr>
      <w:rFonts w:ascii="Cambria" w:hAnsi="Cambria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0A435E"/>
    <w:rPr>
      <w:rFonts w:ascii="Cambria" w:hAnsi="Cambria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A435E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A435E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435E"/>
    <w:rPr>
      <w:rFonts w:ascii="Cambria" w:hAnsi="Cambria"/>
    </w:rPr>
  </w:style>
  <w:style w:type="table" w:styleId="FarbigesRaster">
    <w:name w:val="Colorful Grid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A435E"/>
    <w:rPr>
      <w:rFonts w:ascii="Cambria" w:hAnsi="Cambria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35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35E"/>
    <w:rPr>
      <w:rFonts w:ascii="Cambria" w:hAnsi="Cambria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35E"/>
    <w:rPr>
      <w:rFonts w:ascii="Cambria" w:hAnsi="Cambria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A435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435E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A435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435E"/>
    <w:rPr>
      <w:rFonts w:ascii="Cambria" w:hAnsi="Cambria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0A435E"/>
    <w:rPr>
      <w:rFonts w:ascii="Cambria" w:hAnsi="Cambria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0A435E"/>
    <w:rPr>
      <w:rFonts w:ascii="Cambria" w:hAnsi="Cambria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A435E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A435E"/>
    <w:rPr>
      <w:rFonts w:ascii="Cambria" w:hAnsi="Cambria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A43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A435E"/>
    <w:rPr>
      <w:rFonts w:ascii="Cambria" w:hAnsi="Cambria"/>
      <w:color w:val="734C10" w:themeColor="accent3" w:themeShade="80"/>
      <w:u w:val="single"/>
    </w:rPr>
  </w:style>
  <w:style w:type="paragraph" w:styleId="Fuzeile">
    <w:name w:val="footer"/>
    <w:basedOn w:val="Standard"/>
    <w:link w:val="FuzeileZchn"/>
    <w:uiPriority w:val="99"/>
    <w:semiHidden/>
    <w:rsid w:val="000A435E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35E"/>
    <w:rPr>
      <w:rFonts w:ascii="Cambria" w:hAnsi="Cambria"/>
    </w:rPr>
  </w:style>
  <w:style w:type="character" w:styleId="Funotenzeichen">
    <w:name w:val="footnote reference"/>
    <w:basedOn w:val="Absatz-Standardschriftart"/>
    <w:uiPriority w:val="99"/>
    <w:semiHidden/>
    <w:unhideWhenUsed/>
    <w:rsid w:val="000A435E"/>
    <w:rPr>
      <w:rFonts w:ascii="Cambria" w:hAnsi="Cambria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435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435E"/>
    <w:rPr>
      <w:rFonts w:ascii="Cambria" w:hAnsi="Cambria"/>
      <w:szCs w:val="20"/>
    </w:rPr>
  </w:style>
  <w:style w:type="table" w:styleId="Gitternetztabelle1hell">
    <w:name w:val="Grid Table 1 Light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A435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A435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A435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A435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A435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A435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0A435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0A435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0A435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0A435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semiHidden/>
    <w:rsid w:val="000A435E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35E"/>
    <w:rPr>
      <w:rFonts w:ascii="Cambria" w:hAnsi="Cambri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435E"/>
    <w:rPr>
      <w:rFonts w:ascii="Calibri" w:eastAsiaTheme="majorEastAsia" w:hAnsi="Calibr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435E"/>
    <w:rPr>
      <w:rFonts w:ascii="Calibri" w:eastAsiaTheme="majorEastAsia" w:hAnsi="Calibr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A435E"/>
    <w:rPr>
      <w:rFonts w:ascii="Calibri" w:eastAsiaTheme="majorEastAsia" w:hAnsi="Calibri" w:cstheme="majorBidi"/>
      <w:color w:val="51170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435E"/>
    <w:rPr>
      <w:rFonts w:ascii="Calibri" w:eastAsiaTheme="majorEastAsia" w:hAnsi="Calibri" w:cstheme="majorBidi"/>
      <w:i/>
      <w:iCs/>
      <w:color w:val="511707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435E"/>
    <w:rPr>
      <w:rFonts w:ascii="Calibri" w:eastAsiaTheme="majorEastAsia" w:hAnsi="Calibr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435E"/>
    <w:rPr>
      <w:rFonts w:ascii="Calibri" w:eastAsiaTheme="majorEastAsia" w:hAnsi="Calibr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0A435E"/>
    <w:rPr>
      <w:rFonts w:ascii="Cambria" w:hAnsi="Cambri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A435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435E"/>
    <w:rPr>
      <w:rFonts w:ascii="Cambria" w:hAnsi="Cambria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0A435E"/>
    <w:rPr>
      <w:rFonts w:ascii="Cambria" w:hAnsi="Cambria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A435E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A435E"/>
    <w:rPr>
      <w:rFonts w:ascii="Cambria" w:hAnsi="Cambria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0A435E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A435E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435E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A435E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0A435E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A435E"/>
    <w:rPr>
      <w:rFonts w:ascii="Cambria" w:hAnsi="Cambria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A435E"/>
    <w:rPr>
      <w:rFonts w:ascii="Cambria" w:hAnsi="Cambria"/>
      <w:color w:val="6B9F25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A435E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A435E"/>
    <w:rPr>
      <w:rFonts w:ascii="Calibri" w:eastAsiaTheme="majorEastAsia" w:hAnsi="Calibr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A435E"/>
    <w:rPr>
      <w:rFonts w:ascii="Cambria" w:hAnsi="Cambria"/>
      <w:i/>
      <w:iCs/>
      <w:color w:val="A5300F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A435E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435E"/>
    <w:rPr>
      <w:rFonts w:ascii="Cambria" w:hAnsi="Cambria"/>
      <w:i/>
      <w:iCs/>
      <w:color w:val="A5300F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A435E"/>
    <w:rPr>
      <w:rFonts w:ascii="Cambria" w:hAnsi="Cambria"/>
      <w:b/>
      <w:bCs/>
      <w:caps w:val="0"/>
      <w:smallCaps/>
      <w:color w:val="A5300F" w:themeColor="accent1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A43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0A435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0A435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0A435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0A435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0A435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A435E"/>
    <w:rPr>
      <w:rFonts w:ascii="Cambria" w:hAnsi="Cambria"/>
    </w:rPr>
  </w:style>
  <w:style w:type="paragraph" w:styleId="Liste">
    <w:name w:val="List"/>
    <w:basedOn w:val="Standard"/>
    <w:uiPriority w:val="99"/>
    <w:semiHidden/>
    <w:unhideWhenUsed/>
    <w:rsid w:val="000A435E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0A435E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0A435E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0A435E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0A435E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A435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A435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A435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A435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A435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A435E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A435E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A435E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A435E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A435E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A435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A435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A435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A435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A435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0A435E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2">
    <w:name w:val="List Table 2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3">
    <w:name w:val="List Table 3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0A435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0A435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0A435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0A435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0A435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0A435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0A435E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0A435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0A435E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0A435E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0A435E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0A4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435E"/>
    <w:rPr>
      <w:rFonts w:ascii="Consolas" w:hAnsi="Consolas" w:cs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0A43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0A435E"/>
    <w:pPr>
      <w:spacing w:after="0" w:line="240" w:lineRule="auto"/>
    </w:pPr>
    <w:rPr>
      <w:rFonts w:ascii="Calibri" w:eastAsiaTheme="majorEastAsia" w:hAnsi="Calibr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0A435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A4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Theme="majorEastAsia" w:hAnsi="Calibr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435E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0A435E"/>
    <w:pPr>
      <w:spacing w:after="0" w:line="240" w:lineRule="auto"/>
    </w:pPr>
    <w:rPr>
      <w:rFonts w:ascii="Cambria" w:hAnsi="Cambria"/>
    </w:rPr>
  </w:style>
  <w:style w:type="paragraph" w:styleId="StandardWeb">
    <w:name w:val="Normal (Web)"/>
    <w:basedOn w:val="Standard"/>
    <w:uiPriority w:val="99"/>
    <w:semiHidden/>
    <w:unhideWhenUsed/>
    <w:rsid w:val="000A435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0A435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A435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A435E"/>
    <w:rPr>
      <w:rFonts w:ascii="Cambria" w:hAnsi="Cambria"/>
    </w:rPr>
  </w:style>
  <w:style w:type="character" w:styleId="Seitenzahl">
    <w:name w:val="page number"/>
    <w:basedOn w:val="Absatz-Standardschriftart"/>
    <w:uiPriority w:val="99"/>
    <w:semiHidden/>
    <w:unhideWhenUsed/>
    <w:rsid w:val="000A435E"/>
    <w:rPr>
      <w:rFonts w:ascii="Cambria" w:hAnsi="Cambria"/>
    </w:rPr>
  </w:style>
  <w:style w:type="table" w:styleId="EinfacheTabelle1">
    <w:name w:val="Plain Table 1"/>
    <w:basedOn w:val="NormaleTabelle"/>
    <w:uiPriority w:val="41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A43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0A43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A435E"/>
    <w:pPr>
      <w:spacing w:after="0" w:line="240" w:lineRule="auto"/>
    </w:pPr>
    <w:rPr>
      <w:rFonts w:ascii="Consolas" w:hAnsi="Consolas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435E"/>
    <w:rPr>
      <w:rFonts w:ascii="Consolas" w:hAnsi="Consolas" w:cs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0A435E"/>
    <w:pPr>
      <w:spacing w:before="200" w:after="160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A435E"/>
    <w:rPr>
      <w:rFonts w:ascii="Cambria" w:hAnsi="Cambria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A435E"/>
  </w:style>
  <w:style w:type="character" w:customStyle="1" w:styleId="AnredeZchn">
    <w:name w:val="Anrede Zchn"/>
    <w:basedOn w:val="Absatz-Standardschriftart"/>
    <w:link w:val="Anrede"/>
    <w:uiPriority w:val="99"/>
    <w:semiHidden/>
    <w:rsid w:val="000A435E"/>
    <w:rPr>
      <w:rFonts w:ascii="Cambria" w:hAnsi="Cambria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A435E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435E"/>
    <w:rPr>
      <w:rFonts w:ascii="Cambria" w:hAnsi="Cambria"/>
    </w:rPr>
  </w:style>
  <w:style w:type="character" w:styleId="Fett">
    <w:name w:val="Strong"/>
    <w:basedOn w:val="Absatz-Standardschriftart"/>
    <w:uiPriority w:val="22"/>
    <w:semiHidden/>
    <w:unhideWhenUsed/>
    <w:qFormat/>
    <w:rsid w:val="000A435E"/>
    <w:rPr>
      <w:rFonts w:ascii="Cambria" w:hAnsi="Cambria"/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A435E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A435E"/>
    <w:rPr>
      <w:rFonts w:ascii="Cambria" w:hAnsi="Cambria"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0A435E"/>
    <w:rPr>
      <w:rFonts w:ascii="Cambria" w:hAnsi="Cambria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0A435E"/>
    <w:rPr>
      <w:rFonts w:ascii="Cambria" w:hAnsi="Cambria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0A43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A43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A43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A43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A43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A43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A43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A43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A43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A43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A43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A43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A43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A43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A43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A43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A43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A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A43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A43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A43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A43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A43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A43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A43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A43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0A43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0A43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A43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A43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A43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A43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A43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A43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A43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A435E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A435E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0A43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A43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A43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A43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A43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A43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A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A43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A43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A43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"/>
    <w:qFormat/>
    <w:rsid w:val="000A435E"/>
    <w:pPr>
      <w:spacing w:before="600" w:after="600" w:line="240" w:lineRule="auto"/>
      <w:contextualSpacing/>
    </w:pPr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elZchn">
    <w:name w:val="Titel Zchn"/>
    <w:basedOn w:val="Absatz-Standardschriftart"/>
    <w:link w:val="Titel"/>
    <w:uiPriority w:val="1"/>
    <w:rsid w:val="000A435E"/>
    <w:rPr>
      <w:rFonts w:ascii="Calibri" w:eastAsiaTheme="majorEastAsia" w:hAnsi="Calibr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A435E"/>
    <w:pPr>
      <w:spacing w:before="120"/>
    </w:pPr>
    <w:rPr>
      <w:rFonts w:ascii="Calibri" w:eastAsiaTheme="majorEastAsia" w:hAnsi="Calibr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A435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A435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A435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A435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A435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A435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A435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A435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A435E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A435E"/>
    <w:pPr>
      <w:outlineLvl w:val="9"/>
    </w:pPr>
    <w:rPr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435E"/>
    <w:rPr>
      <w:rFonts w:ascii="Calibri" w:eastAsiaTheme="majorEastAsia" w:hAnsi="Calibri" w:cstheme="majorBidi"/>
      <w:b/>
      <w:sz w:val="32"/>
      <w:szCs w:val="26"/>
    </w:rPr>
  </w:style>
  <w:style w:type="paragraph" w:styleId="Datum">
    <w:name w:val="Date"/>
    <w:basedOn w:val="Standard"/>
    <w:next w:val="Standard"/>
    <w:link w:val="DatumZchn"/>
    <w:uiPriority w:val="2"/>
    <w:qFormat/>
    <w:rsid w:val="000A435E"/>
    <w:pPr>
      <w:spacing w:after="0"/>
    </w:pPr>
    <w:rPr>
      <w:rFonts w:ascii="Calibri" w:hAnsi="Calibri"/>
      <w:b/>
      <w:sz w:val="36"/>
    </w:rPr>
  </w:style>
  <w:style w:type="character" w:customStyle="1" w:styleId="DatumZchn">
    <w:name w:val="Datum Zchn"/>
    <w:basedOn w:val="Absatz-Standardschriftart"/>
    <w:link w:val="Datum"/>
    <w:uiPriority w:val="2"/>
    <w:rsid w:val="000A435E"/>
    <w:rPr>
      <w:rFonts w:ascii="Calibri" w:hAnsi="Calibri"/>
      <w:b/>
      <w:sz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435E"/>
    <w:rPr>
      <w:rFonts w:ascii="Calibri" w:eastAsiaTheme="majorEastAsia" w:hAnsi="Calibri" w:cstheme="majorBidi"/>
      <w:color w:val="511707" w:themeColor="accent1" w:themeShade="7F"/>
      <w:sz w:val="24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0A435E"/>
    <w:rPr>
      <w:rFonts w:ascii="Cambria" w:hAnsi="Cambria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0A435E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0A435E"/>
    <w:pPr>
      <w:numPr>
        <w:numId w:val="12"/>
      </w:numPr>
    </w:pPr>
  </w:style>
  <w:style w:type="character" w:styleId="Hashtag">
    <w:name w:val="Hashtag"/>
    <w:basedOn w:val="Absatz-Standardschriftart"/>
    <w:uiPriority w:val="99"/>
    <w:semiHidden/>
    <w:unhideWhenUsed/>
    <w:rsid w:val="000A435E"/>
    <w:rPr>
      <w:rFonts w:ascii="Cambria" w:hAnsi="Cambria"/>
      <w:color w:val="2B579A"/>
      <w:shd w:val="clear" w:color="auto" w:fill="E1DFDD"/>
    </w:rPr>
  </w:style>
  <w:style w:type="numbering" w:styleId="ArtikelAbschnitt">
    <w:name w:val="Outline List 3"/>
    <w:basedOn w:val="KeineListe"/>
    <w:uiPriority w:val="99"/>
    <w:semiHidden/>
    <w:unhideWhenUsed/>
    <w:rsid w:val="000A435E"/>
    <w:pPr>
      <w:numPr>
        <w:numId w:val="13"/>
      </w:numPr>
    </w:pPr>
  </w:style>
  <w:style w:type="character" w:styleId="IntelligenterLink">
    <w:name w:val="Smart Hyperlink"/>
    <w:basedOn w:val="Absatz-Standardschriftart"/>
    <w:uiPriority w:val="99"/>
    <w:semiHidden/>
    <w:unhideWhenUsed/>
    <w:rsid w:val="000A435E"/>
    <w:rPr>
      <w:rFonts w:ascii="Cambria" w:hAnsi="Cambria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35E"/>
    <w:rPr>
      <w:rFonts w:ascii="Cambria" w:hAnsi="Cambri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sanne.simmer@liwest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Handzettel%20f&#252;r%20Weihnachtsveranstaltung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ADBC3A-1D4B-4B64-A6AA-4D129BB34F2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37FCB6-82EC-4801-8CF5-94EB36BE9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1E0A5-78A7-4BAC-9EB5-B4BCACC68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Weihnachtsveranstaltung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2021-10-26T15:17:00Z</dcterms:created>
  <dcterms:modified xsi:type="dcterms:W3CDTF">2021-10-26T15:22:00Z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